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41" w:rsidRDefault="00C23241" w:rsidP="00E57205">
      <w:pPr>
        <w:tabs>
          <w:tab w:val="left" w:pos="9893"/>
        </w:tabs>
        <w:ind w:right="-32"/>
        <w:rPr>
          <w:b/>
          <w:bCs/>
          <w:color w:val="FF6600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СОВЕТ ДЕПУТАТОВ</w:t>
      </w:r>
    </w:p>
    <w:p w:rsidR="00C23241" w:rsidRDefault="00C23241" w:rsidP="00E57205">
      <w:pPr>
        <w:ind w:right="377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    </w:t>
      </w:r>
    </w:p>
    <w:p w:rsidR="00C23241" w:rsidRDefault="00C23241" w:rsidP="00E57205">
      <w:pPr>
        <w:ind w:right="377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СУДЬБОДАРОВСКИЙ СЕЛЬСОВЕТ</w:t>
      </w:r>
    </w:p>
    <w:p w:rsidR="00C23241" w:rsidRDefault="00C23241" w:rsidP="00E57205">
      <w:pPr>
        <w:ind w:right="3775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НОВОСЕРГИЕВСКОГО РАЙОНА </w:t>
      </w:r>
    </w:p>
    <w:p w:rsidR="00C23241" w:rsidRDefault="00C23241" w:rsidP="00E57205">
      <w:pPr>
        <w:ind w:right="377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ОРЕНБУРГСКОЙ ОБЛАСТИ   </w:t>
      </w:r>
    </w:p>
    <w:p w:rsidR="00C23241" w:rsidRDefault="00C23241" w:rsidP="00E57205">
      <w:pPr>
        <w:ind w:right="377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ТРЕТЬЕГО СОЗЫВА</w:t>
      </w:r>
    </w:p>
    <w:p w:rsidR="00C23241" w:rsidRDefault="00C23241" w:rsidP="00E57205">
      <w:pPr>
        <w:ind w:right="3775"/>
        <w:jc w:val="center"/>
        <w:rPr>
          <w:b/>
          <w:bCs/>
          <w:sz w:val="28"/>
          <w:szCs w:val="28"/>
        </w:rPr>
      </w:pPr>
    </w:p>
    <w:p w:rsidR="00C23241" w:rsidRDefault="00C23241" w:rsidP="00E57205">
      <w:pPr>
        <w:ind w:right="3775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C23241" w:rsidRDefault="00C23241" w:rsidP="00E57205">
      <w:pPr>
        <w:ind w:right="3775"/>
        <w:jc w:val="center"/>
        <w:outlineLvl w:val="0"/>
        <w:rPr>
          <w:b/>
          <w:bCs/>
          <w:sz w:val="28"/>
          <w:szCs w:val="28"/>
        </w:rPr>
      </w:pPr>
    </w:p>
    <w:p w:rsidR="00C23241" w:rsidRDefault="00C23241" w:rsidP="00E57205">
      <w:pPr>
        <w:ind w:right="377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28.06.2018 г. № 36/4  р.С.</w:t>
      </w:r>
    </w:p>
    <w:p w:rsidR="00C23241" w:rsidRDefault="00C23241" w:rsidP="00E57205">
      <w:pPr>
        <w:tabs>
          <w:tab w:val="left" w:pos="7920"/>
        </w:tabs>
        <w:jc w:val="center"/>
        <w:outlineLvl w:val="0"/>
      </w:pPr>
    </w:p>
    <w:p w:rsidR="00C23241" w:rsidRDefault="00C23241" w:rsidP="00E57205">
      <w:pPr>
        <w:pStyle w:val="Title"/>
        <w:ind w:right="3118"/>
        <w:jc w:val="both"/>
        <w:rPr>
          <w:b w:val="0"/>
          <w:bCs w:val="0"/>
        </w:rPr>
      </w:pPr>
      <w:r>
        <w:rPr>
          <w:b w:val="0"/>
          <w:bCs w:val="0"/>
        </w:rPr>
        <w:t>Об утверждении Порядка ведения реестра территориального общественного самоуправления в муниципальном образовании Судьбодаровский сельсовет Новосергиевского района Оренбургской области</w:t>
      </w:r>
    </w:p>
    <w:p w:rsidR="00C23241" w:rsidRDefault="00C23241" w:rsidP="00E57205">
      <w:pPr>
        <w:pStyle w:val="Title"/>
        <w:ind w:right="3595"/>
        <w:jc w:val="both"/>
        <w:rPr>
          <w:b w:val="0"/>
          <w:bCs w:val="0"/>
        </w:rPr>
      </w:pPr>
    </w:p>
    <w:p w:rsidR="00C23241" w:rsidRDefault="00C23241" w:rsidP="00E57205">
      <w:pPr>
        <w:pStyle w:val="Title"/>
        <w:ind w:right="-1" w:firstLine="567"/>
        <w:jc w:val="both"/>
        <w:rPr>
          <w:b w:val="0"/>
          <w:bCs w:val="0"/>
        </w:rPr>
      </w:pPr>
      <w:r>
        <w:rPr>
          <w:b w:val="0"/>
          <w:bCs w:val="0"/>
        </w:rPr>
        <w:t xml:space="preserve">В соответствии Федеральным законом от 06.10.2003 N 131-ФЗ "Об общих принципах организации местного самоуправления в Российской Федерации", с решением  Совета депутатов Судьбодаровского сельсовета от 28.06.2018 г. № 36/1 р.С. </w:t>
      </w:r>
      <w:r>
        <w:rPr>
          <w:b w:val="0"/>
          <w:bCs w:val="0"/>
          <w:color w:val="333333"/>
        </w:rPr>
        <w:t>«</w:t>
      </w:r>
      <w:r>
        <w:rPr>
          <w:b w:val="0"/>
          <w:bCs w:val="0"/>
        </w:rPr>
        <w:t>Об утверждении Положения о территориальном общественном самоуправлении в муниципальном образовании Судьбодаровский сельсовет Новосергиевского района Оренбургской области</w:t>
      </w:r>
      <w:r>
        <w:rPr>
          <w:color w:val="333333"/>
        </w:rPr>
        <w:t>:</w:t>
      </w:r>
    </w:p>
    <w:p w:rsidR="00C23241" w:rsidRDefault="00C23241" w:rsidP="00E57205">
      <w:pPr>
        <w:pStyle w:val="Title"/>
        <w:ind w:right="-1" w:firstLine="567"/>
        <w:jc w:val="both"/>
        <w:rPr>
          <w:b w:val="0"/>
          <w:bCs w:val="0"/>
        </w:rPr>
      </w:pPr>
      <w:r>
        <w:rPr>
          <w:b w:val="0"/>
          <w:bCs w:val="0"/>
        </w:rPr>
        <w:t>1. Утвердить прилагаемый Порядок ведения Реестра территориального общественного самоуправления в муниципальном образовании Судьбодаровский сельсовет Новосергиевского района Оренбургской области согласно приложению.</w:t>
      </w:r>
    </w:p>
    <w:p w:rsidR="00C23241" w:rsidRDefault="00C23241" w:rsidP="00E57205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 Решение вступает в силу после его официального опубликования (обнародования)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.</w:t>
      </w:r>
    </w:p>
    <w:p w:rsidR="00C23241" w:rsidRDefault="00C23241" w:rsidP="00E57205">
      <w:pPr>
        <w:pStyle w:val="Title"/>
        <w:ind w:right="-1" w:firstLine="567"/>
        <w:jc w:val="both"/>
        <w:rPr>
          <w:b w:val="0"/>
          <w:bCs w:val="0"/>
        </w:rPr>
      </w:pPr>
    </w:p>
    <w:p w:rsidR="00C23241" w:rsidRDefault="00C23241" w:rsidP="00E5720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муниципального образования </w:t>
      </w:r>
    </w:p>
    <w:p w:rsidR="00C23241" w:rsidRDefault="00C23241" w:rsidP="00E57205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Судьбодаровский сельсовет                                                Ю. В. Осипов            </w:t>
      </w:r>
    </w:p>
    <w:p w:rsidR="00C23241" w:rsidRDefault="00C23241" w:rsidP="00E57205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23241" w:rsidRDefault="00C23241" w:rsidP="00E57205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23241" w:rsidRDefault="00C23241" w:rsidP="00E57205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23241" w:rsidRDefault="00C23241" w:rsidP="00E57205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23241" w:rsidRDefault="00C23241" w:rsidP="00E57205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Разослано: прокурору, в дело</w:t>
      </w:r>
    </w:p>
    <w:p w:rsidR="00C23241" w:rsidRDefault="00C23241" w:rsidP="00E57205">
      <w:pPr>
        <w:pStyle w:val="Title"/>
        <w:ind w:right="-1" w:firstLine="567"/>
        <w:jc w:val="both"/>
        <w:rPr>
          <w:b w:val="0"/>
          <w:bCs w:val="0"/>
        </w:rPr>
      </w:pPr>
    </w:p>
    <w:p w:rsidR="00C23241" w:rsidRDefault="00C23241" w:rsidP="00E57205">
      <w:pPr>
        <w:pStyle w:val="Title"/>
        <w:ind w:right="-1" w:firstLine="567"/>
        <w:jc w:val="both"/>
        <w:rPr>
          <w:b w:val="0"/>
          <w:bCs w:val="0"/>
        </w:rPr>
      </w:pPr>
    </w:p>
    <w:p w:rsidR="00C23241" w:rsidRDefault="00C23241" w:rsidP="00E57205">
      <w:pPr>
        <w:pStyle w:val="Title"/>
        <w:ind w:right="-1" w:firstLine="567"/>
        <w:jc w:val="both"/>
        <w:rPr>
          <w:b w:val="0"/>
          <w:bCs w:val="0"/>
        </w:rPr>
      </w:pPr>
    </w:p>
    <w:p w:rsidR="00C23241" w:rsidRDefault="00C23241" w:rsidP="00E57205">
      <w:pPr>
        <w:pStyle w:val="Title"/>
        <w:ind w:right="-1" w:firstLine="567"/>
        <w:jc w:val="both"/>
        <w:rPr>
          <w:b w:val="0"/>
          <w:bCs w:val="0"/>
        </w:rPr>
      </w:pPr>
    </w:p>
    <w:p w:rsidR="00C23241" w:rsidRDefault="00C23241" w:rsidP="00E57205">
      <w:pPr>
        <w:pStyle w:val="Title"/>
        <w:ind w:right="-1" w:firstLine="567"/>
        <w:jc w:val="both"/>
        <w:rPr>
          <w:b w:val="0"/>
          <w:bCs w:val="0"/>
        </w:rPr>
      </w:pPr>
    </w:p>
    <w:p w:rsidR="00C23241" w:rsidRDefault="00C23241" w:rsidP="00E57205">
      <w:pPr>
        <w:pStyle w:val="Title"/>
        <w:ind w:right="-1" w:firstLine="567"/>
        <w:jc w:val="both"/>
        <w:rPr>
          <w:b w:val="0"/>
          <w:bCs w:val="0"/>
        </w:rPr>
      </w:pPr>
    </w:p>
    <w:p w:rsidR="00C23241" w:rsidRDefault="00C23241" w:rsidP="00E57205">
      <w:pPr>
        <w:pStyle w:val="Title"/>
        <w:ind w:right="-1" w:firstLine="567"/>
        <w:jc w:val="both"/>
        <w:rPr>
          <w:b w:val="0"/>
          <w:bCs w:val="0"/>
        </w:rPr>
      </w:pPr>
    </w:p>
    <w:p w:rsidR="00C23241" w:rsidRDefault="00C23241" w:rsidP="00E57205">
      <w:pPr>
        <w:pStyle w:val="Title"/>
        <w:ind w:right="-1" w:firstLine="567"/>
        <w:jc w:val="both"/>
        <w:rPr>
          <w:b w:val="0"/>
          <w:bCs w:val="0"/>
        </w:rPr>
      </w:pPr>
    </w:p>
    <w:p w:rsidR="00C23241" w:rsidRDefault="00C23241" w:rsidP="00E57205">
      <w:pPr>
        <w:tabs>
          <w:tab w:val="left" w:pos="9355"/>
        </w:tabs>
        <w:ind w:right="-5" w:firstLine="48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C23241" w:rsidRDefault="00C23241" w:rsidP="00E57205">
      <w:pPr>
        <w:tabs>
          <w:tab w:val="left" w:pos="9355"/>
        </w:tabs>
        <w:ind w:right="-5" w:firstLine="48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C23241" w:rsidRDefault="00C23241" w:rsidP="00E57205">
      <w:pPr>
        <w:ind w:right="-5" w:firstLine="48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Судьбодаровского сельсовета     </w:t>
      </w:r>
    </w:p>
    <w:p w:rsidR="00C23241" w:rsidRDefault="00C23241" w:rsidP="00E57205">
      <w:pPr>
        <w:pStyle w:val="Title"/>
        <w:ind w:right="-1" w:firstLine="567"/>
        <w:jc w:val="right"/>
        <w:rPr>
          <w:b w:val="0"/>
          <w:bCs w:val="0"/>
        </w:rPr>
      </w:pPr>
      <w:r>
        <w:rPr>
          <w:b w:val="0"/>
          <w:bCs w:val="0"/>
        </w:rPr>
        <w:t>от 28.06.2018г.  №  36/4  р.С.</w:t>
      </w:r>
    </w:p>
    <w:p w:rsidR="00C23241" w:rsidRDefault="00C23241" w:rsidP="00E57205">
      <w:pPr>
        <w:jc w:val="center"/>
        <w:rPr>
          <w:color w:val="333333"/>
          <w:sz w:val="28"/>
          <w:szCs w:val="28"/>
        </w:rPr>
      </w:pPr>
      <w:r>
        <w:rPr>
          <w:b/>
          <w:bCs/>
          <w:sz w:val="28"/>
          <w:szCs w:val="28"/>
        </w:rPr>
        <w:t>Порядок ведения Реестра территориального общественного самоуправления в муниципальном образовании Судьбодаровский сельсовет Новосергиевского района Оренбургской области</w:t>
      </w:r>
      <w:r>
        <w:rPr>
          <w:color w:val="333333"/>
          <w:sz w:val="28"/>
          <w:szCs w:val="28"/>
        </w:rPr>
        <w:br/>
      </w:r>
    </w:p>
    <w:p w:rsidR="00C23241" w:rsidRDefault="00C23241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разработан в соответствии с Положением о территориальном общественном самоуправлении в муниципальном образовании Судьбодаровский сельсовет Новосергиевского района Оренбургской области, утвержденным решением Совета депутатов Судьбодаровского сельсовета от 26.06.2018 г. № 36/1 р.С. (далее - Положение) и определяет процедуру ведения Реестра территориального общественного самоуправления в муниципальном образовании Судьбодаровский сельсовет (далее – Реестр).</w:t>
      </w:r>
    </w:p>
    <w:p w:rsidR="00C23241" w:rsidRDefault="00C23241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Реестр уставов ведётся в целях учёта количественного и качественного состава ТОС, формирования информационной базы, необходимой для развития ТОС на территории муниципального образования Судьбодаровский сельсовет.</w:t>
      </w:r>
    </w:p>
    <w:p w:rsidR="00C23241" w:rsidRDefault="00C23241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Реестр ведется в администрации МО Судьбодаровский сельсовет на бумажном носителе в виде журнала  путем внесения сведений, указанных в пункте 5 настоящего Порядка.</w:t>
      </w:r>
    </w:p>
    <w:p w:rsidR="00C23241" w:rsidRDefault="00C23241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Журнал нумеруется и прошивается. На оборотной стороне последнего листа журнала указывается количество пронумерованных и прошитых листов, проставляются подпись специалиста уполномоченного органа, ответственного за ведение Реестра, (далее - ответственный специалист) и печать Администрации МО Судьбодаровского сельсовета.</w:t>
      </w:r>
    </w:p>
    <w:p w:rsidR="00C23241" w:rsidRDefault="00C23241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оборотной стороне последнего листа журнала дополнительно указываются последний порядковый номер записи в Реестре и дата окончания ведения журнала (дата внесения последней реестровой записи). Данные записи удостоверяются подписью ответственного специалиста. В новом журнале нумерация реестровых записей продолжается.</w:t>
      </w:r>
    </w:p>
    <w:p w:rsidR="00C23241" w:rsidRDefault="00C23241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Оконченные делопроизводством журналы хранятся в архиве Администрации МО Судьбодаровского сельсовета.</w:t>
      </w:r>
    </w:p>
    <w:p w:rsidR="00C23241" w:rsidRDefault="00C23241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В случае несоответствия между сведениями, включёнными в записи реестра на электронном носителе, и сведениями, содержащимися в документах, на основании которых внесены такие записи, приоритет имеют сведения, содержащиеся в указанных документах.</w:t>
      </w:r>
    </w:p>
    <w:p w:rsidR="00C23241" w:rsidRDefault="00C23241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Реестровая запись содержит следующие сведения:</w:t>
      </w:r>
    </w:p>
    <w:p w:rsidR="00C23241" w:rsidRDefault="00C23241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номер реестровой записи;</w:t>
      </w:r>
    </w:p>
    <w:p w:rsidR="00C23241" w:rsidRDefault="00C23241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дата внесения записи;</w:t>
      </w:r>
    </w:p>
    <w:p w:rsidR="00C23241" w:rsidRDefault="00C23241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ТОС;</w:t>
      </w:r>
    </w:p>
    <w:p w:rsidR="00C23241" w:rsidRDefault="00C23241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границы ТОС;</w:t>
      </w:r>
    </w:p>
    <w:p w:rsidR="00C23241" w:rsidRDefault="00C23241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дата проведения учредительного собрания (конференции) граждан;</w:t>
      </w:r>
    </w:p>
    <w:p w:rsidR="00C23241" w:rsidRDefault="00C23241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дата регистрации устава ТОС, изменений и дополнений в устав ТОС; </w:t>
      </w:r>
    </w:p>
    <w:p w:rsidR="00C23241" w:rsidRDefault="00C23241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реквизиты соответствующих решений (постановлений) об установлении границ ТОСов;</w:t>
      </w:r>
    </w:p>
    <w:p w:rsidR="00C23241" w:rsidRDefault="00C23241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руководителей органов ТОС, контактные телефоны;</w:t>
      </w:r>
    </w:p>
    <w:p w:rsidR="00C23241" w:rsidRDefault="00C23241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структура органов ТОС;</w:t>
      </w:r>
    </w:p>
    <w:p w:rsidR="00C23241" w:rsidRDefault="00C23241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адрес (местонахождение) ТОС.</w:t>
      </w:r>
    </w:p>
    <w:p w:rsidR="00C23241" w:rsidRDefault="00C23241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В случае изменения содержащихся в реестре уставов ТОС сведений ранее внесённые сведения сохраняются.</w:t>
      </w:r>
    </w:p>
    <w:p w:rsidR="00C23241" w:rsidRDefault="00C23241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Сведения о ТОС вносятся в Реестр ответственным специалистом, на основании документов, представленных для регистрации устава ТОС, постановления администрации муниципального образования о регистрации устава ТОС, в течение 10 рабочих дней со дня регистрации устава ТОС.</w:t>
      </w:r>
    </w:p>
    <w:p w:rsidR="00C23241" w:rsidRDefault="00C23241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7.При выявлении ошибочности сведений, внесенных в Реестр, ответственным специалистом:</w:t>
      </w:r>
    </w:p>
    <w:p w:rsidR="00C23241" w:rsidRDefault="00C23241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заносится в журнал новая реестровая запись, содержащая точные сведения;</w:t>
      </w:r>
    </w:p>
    <w:p w:rsidR="00C23241" w:rsidRDefault="00C23241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ошибочная реестровая запись зачеркивается таким образом, чтобы зачеркнутый текст сохранился, при этом в графе «Примечания» Реестра указывается номер реестровой записи, в которой указаны точные сведения. После слов «исправленному верить» указываются фамилия, инициалы ответственного специалиста, внесшего исправление, дата внесения исправлений и ставится подпись ответственного исполнителя.</w:t>
      </w:r>
    </w:p>
    <w:p w:rsidR="00C23241" w:rsidRDefault="00C23241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В случае ликвидации территориального общественного самоуправления, являющегося юридическим лицом, прекращение деятельности территориального общественного самоуправления, не являющегося юридическим лицом, на основании решения собрания (конференции) граждан о самороспуске, фактического прекращения деятельности ТОС в других случаях, предусмотренных действующим законодательством, в реестр уставов ТОС вносится запись о прекращении деятельности ТОС.</w:t>
      </w:r>
    </w:p>
    <w:p w:rsidR="00C23241" w:rsidRDefault="00C23241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Содержащиеся в Реестре сведения о регистрации ТОС предоставляются бесплатно по запросу на имя главы администрации  в виде выписки из Реестра или справки об отсутствии запрашиваемой информации, оформленной в виде ответа на письменный запрос.</w:t>
      </w:r>
    </w:p>
    <w:p w:rsidR="00C23241" w:rsidRDefault="00C23241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Срок предоставления запрашиваемых сведений не более 30 дней со дня регистрации запроса.</w:t>
      </w:r>
    </w:p>
    <w:p w:rsidR="00C23241" w:rsidRDefault="00C23241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Запрос регистрируется в журнале, который ведётся на бумажном носителе.</w:t>
      </w:r>
    </w:p>
    <w:p w:rsidR="00C23241" w:rsidRDefault="00C23241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журнал вносятся следующие сведения:</w:t>
      </w:r>
    </w:p>
    <w:p w:rsidR="00C23241" w:rsidRDefault="00C23241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дата поступления запроса;</w:t>
      </w:r>
    </w:p>
    <w:p w:rsidR="00C23241" w:rsidRDefault="00C23241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 авторе запроса: для физического лица – фамилия, имя, отчество и почтовый адрес, для юридического лица, органа государственной власти и местного самоуправления – его наименование и почтовый адрес;</w:t>
      </w:r>
    </w:p>
    <w:p w:rsidR="00C23241" w:rsidRDefault="00C23241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 запросе: сведения, за которыми обратился заявитель;</w:t>
      </w:r>
    </w:p>
    <w:p w:rsidR="00C23241" w:rsidRDefault="00C23241" w:rsidP="00E572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дата и номер ответа.</w:t>
      </w:r>
    </w:p>
    <w:p w:rsidR="00C23241" w:rsidRDefault="00C23241">
      <w:bookmarkStart w:id="0" w:name="_GoBack"/>
      <w:bookmarkEnd w:id="0"/>
    </w:p>
    <w:sectPr w:rsidR="00C23241" w:rsidSect="0047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205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40FFE"/>
    <w:rsid w:val="00141C6E"/>
    <w:rsid w:val="001435C4"/>
    <w:rsid w:val="00150EBF"/>
    <w:rsid w:val="001541F0"/>
    <w:rsid w:val="00190CB2"/>
    <w:rsid w:val="0019381A"/>
    <w:rsid w:val="00194693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070E"/>
    <w:rsid w:val="002259AC"/>
    <w:rsid w:val="00226EFD"/>
    <w:rsid w:val="00234FF0"/>
    <w:rsid w:val="00267BB5"/>
    <w:rsid w:val="002727B9"/>
    <w:rsid w:val="00274DBC"/>
    <w:rsid w:val="002A72DA"/>
    <w:rsid w:val="002B2729"/>
    <w:rsid w:val="002B345D"/>
    <w:rsid w:val="002B61F0"/>
    <w:rsid w:val="002B67E6"/>
    <w:rsid w:val="002B7F14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B78E0"/>
    <w:rsid w:val="003C10BC"/>
    <w:rsid w:val="003C6D15"/>
    <w:rsid w:val="003D77BA"/>
    <w:rsid w:val="003E5019"/>
    <w:rsid w:val="003E5F53"/>
    <w:rsid w:val="004025B9"/>
    <w:rsid w:val="00402F9E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6049F"/>
    <w:rsid w:val="00472EC1"/>
    <w:rsid w:val="00474977"/>
    <w:rsid w:val="00480364"/>
    <w:rsid w:val="004810CC"/>
    <w:rsid w:val="004839B2"/>
    <w:rsid w:val="00483CC9"/>
    <w:rsid w:val="004A1367"/>
    <w:rsid w:val="004B0717"/>
    <w:rsid w:val="004B3DF7"/>
    <w:rsid w:val="004B4A5D"/>
    <w:rsid w:val="004C27DD"/>
    <w:rsid w:val="004D431F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64190"/>
    <w:rsid w:val="0057076F"/>
    <w:rsid w:val="005869DE"/>
    <w:rsid w:val="005923F2"/>
    <w:rsid w:val="005B01B5"/>
    <w:rsid w:val="005B5CEC"/>
    <w:rsid w:val="005C6332"/>
    <w:rsid w:val="005F4F6A"/>
    <w:rsid w:val="005F7EFB"/>
    <w:rsid w:val="0061659A"/>
    <w:rsid w:val="00644323"/>
    <w:rsid w:val="00645FED"/>
    <w:rsid w:val="00647FB8"/>
    <w:rsid w:val="00656DB6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67D7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30912"/>
    <w:rsid w:val="0073312A"/>
    <w:rsid w:val="0073475F"/>
    <w:rsid w:val="007368DD"/>
    <w:rsid w:val="00740F82"/>
    <w:rsid w:val="0074238F"/>
    <w:rsid w:val="00761AED"/>
    <w:rsid w:val="007630BE"/>
    <w:rsid w:val="0076357A"/>
    <w:rsid w:val="007725FD"/>
    <w:rsid w:val="00793378"/>
    <w:rsid w:val="00795CA7"/>
    <w:rsid w:val="00796083"/>
    <w:rsid w:val="007A307D"/>
    <w:rsid w:val="007B20E9"/>
    <w:rsid w:val="007B45EC"/>
    <w:rsid w:val="007B4AAF"/>
    <w:rsid w:val="007B6203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B0ED7"/>
    <w:rsid w:val="008B551B"/>
    <w:rsid w:val="008D5E2B"/>
    <w:rsid w:val="008F3C8F"/>
    <w:rsid w:val="00910E25"/>
    <w:rsid w:val="00914247"/>
    <w:rsid w:val="0091584B"/>
    <w:rsid w:val="00935F83"/>
    <w:rsid w:val="00953C91"/>
    <w:rsid w:val="009557F2"/>
    <w:rsid w:val="00957857"/>
    <w:rsid w:val="00961957"/>
    <w:rsid w:val="00961998"/>
    <w:rsid w:val="009659BF"/>
    <w:rsid w:val="00973E3E"/>
    <w:rsid w:val="00975725"/>
    <w:rsid w:val="00992326"/>
    <w:rsid w:val="009A2A58"/>
    <w:rsid w:val="009A5CBF"/>
    <w:rsid w:val="009B146F"/>
    <w:rsid w:val="009B2D7F"/>
    <w:rsid w:val="009C465B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7CB5"/>
    <w:rsid w:val="00A52F79"/>
    <w:rsid w:val="00A56632"/>
    <w:rsid w:val="00A6627F"/>
    <w:rsid w:val="00A74B87"/>
    <w:rsid w:val="00A77322"/>
    <w:rsid w:val="00A81E2C"/>
    <w:rsid w:val="00A85A36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1155"/>
    <w:rsid w:val="00AF7C12"/>
    <w:rsid w:val="00B013E5"/>
    <w:rsid w:val="00B033CF"/>
    <w:rsid w:val="00B15C5F"/>
    <w:rsid w:val="00B2198D"/>
    <w:rsid w:val="00B44E7C"/>
    <w:rsid w:val="00B530A9"/>
    <w:rsid w:val="00B54DA0"/>
    <w:rsid w:val="00B65484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3241"/>
    <w:rsid w:val="00C252B3"/>
    <w:rsid w:val="00C2648C"/>
    <w:rsid w:val="00C517AA"/>
    <w:rsid w:val="00C52111"/>
    <w:rsid w:val="00C56FCC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3466"/>
    <w:rsid w:val="00CA49F6"/>
    <w:rsid w:val="00CB2EAB"/>
    <w:rsid w:val="00CC118A"/>
    <w:rsid w:val="00CC1396"/>
    <w:rsid w:val="00CC64CD"/>
    <w:rsid w:val="00CD01F3"/>
    <w:rsid w:val="00CD4738"/>
    <w:rsid w:val="00CE1BFA"/>
    <w:rsid w:val="00CE2240"/>
    <w:rsid w:val="00CE5A99"/>
    <w:rsid w:val="00CF5D42"/>
    <w:rsid w:val="00CF626E"/>
    <w:rsid w:val="00D027A1"/>
    <w:rsid w:val="00D07B1D"/>
    <w:rsid w:val="00D31511"/>
    <w:rsid w:val="00D32765"/>
    <w:rsid w:val="00D3640F"/>
    <w:rsid w:val="00D46A97"/>
    <w:rsid w:val="00D53B76"/>
    <w:rsid w:val="00D60EA1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57205"/>
    <w:rsid w:val="00E61061"/>
    <w:rsid w:val="00E626EB"/>
    <w:rsid w:val="00E711DB"/>
    <w:rsid w:val="00E7414F"/>
    <w:rsid w:val="00E96AD7"/>
    <w:rsid w:val="00E97273"/>
    <w:rsid w:val="00E978D0"/>
    <w:rsid w:val="00EA1B13"/>
    <w:rsid w:val="00EA77D6"/>
    <w:rsid w:val="00EB15F0"/>
    <w:rsid w:val="00EC16B2"/>
    <w:rsid w:val="00EC483A"/>
    <w:rsid w:val="00EE2AE4"/>
    <w:rsid w:val="00EE3B13"/>
    <w:rsid w:val="00EE6890"/>
    <w:rsid w:val="00F17B9C"/>
    <w:rsid w:val="00F23137"/>
    <w:rsid w:val="00F3366A"/>
    <w:rsid w:val="00F4686D"/>
    <w:rsid w:val="00F53027"/>
    <w:rsid w:val="00F64234"/>
    <w:rsid w:val="00F73764"/>
    <w:rsid w:val="00F83C15"/>
    <w:rsid w:val="00F90519"/>
    <w:rsid w:val="00F9328A"/>
    <w:rsid w:val="00F96DEC"/>
    <w:rsid w:val="00FA55DF"/>
    <w:rsid w:val="00FB1702"/>
    <w:rsid w:val="00FC55DA"/>
    <w:rsid w:val="00FD0E3F"/>
    <w:rsid w:val="00FD13FB"/>
    <w:rsid w:val="00FD2C25"/>
    <w:rsid w:val="00FE07E3"/>
    <w:rsid w:val="00FE60CD"/>
    <w:rsid w:val="00FF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20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5720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E572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uiPriority w:val="99"/>
    <w:rsid w:val="00E5720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2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892</Words>
  <Characters>5088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SudbSS</cp:lastModifiedBy>
  <cp:revision>2</cp:revision>
  <dcterms:created xsi:type="dcterms:W3CDTF">2018-06-26T11:17:00Z</dcterms:created>
  <dcterms:modified xsi:type="dcterms:W3CDTF">2018-06-28T11:33:00Z</dcterms:modified>
</cp:coreProperties>
</file>